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B7" w:rsidRPr="00F354A2" w:rsidRDefault="008A2EB7" w:rsidP="008806D6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54A2">
        <w:rPr>
          <w:rFonts w:ascii="Times New Roman" w:hAnsi="Times New Roman"/>
          <w:sz w:val="24"/>
          <w:szCs w:val="24"/>
        </w:rPr>
        <w:t xml:space="preserve">Приложение </w:t>
      </w:r>
      <w:r w:rsidR="0067127F" w:rsidRPr="00F354A2">
        <w:rPr>
          <w:rFonts w:ascii="Times New Roman" w:hAnsi="Times New Roman"/>
          <w:sz w:val="24"/>
          <w:szCs w:val="24"/>
        </w:rPr>
        <w:t xml:space="preserve">№ </w:t>
      </w:r>
      <w:r w:rsidRPr="00F354A2">
        <w:rPr>
          <w:rFonts w:ascii="Times New Roman" w:hAnsi="Times New Roman"/>
          <w:sz w:val="24"/>
          <w:szCs w:val="24"/>
        </w:rPr>
        <w:t>1 к Положению</w:t>
      </w:r>
    </w:p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D3BF3" w:rsidRPr="00F354A2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F354A2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F354A2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>Приложение № 2 к Положению</w:t>
      </w:r>
    </w:p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CE4309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55FE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headerReference w:type="default" r:id="rId8"/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3A" w:rsidRDefault="00252A3A" w:rsidP="002C6CE8">
      <w:pPr>
        <w:spacing w:after="0" w:line="240" w:lineRule="auto"/>
      </w:pPr>
      <w:r>
        <w:separator/>
      </w:r>
    </w:p>
  </w:endnote>
  <w:endnote w:type="continuationSeparator" w:id="0">
    <w:p w:rsidR="00252A3A" w:rsidRDefault="00252A3A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3A" w:rsidRDefault="00252A3A" w:rsidP="002C6CE8">
      <w:pPr>
        <w:spacing w:after="0" w:line="240" w:lineRule="auto"/>
      </w:pPr>
      <w:r>
        <w:separator/>
      </w:r>
    </w:p>
  </w:footnote>
  <w:footnote w:type="continuationSeparator" w:id="0">
    <w:p w:rsidR="00252A3A" w:rsidRDefault="00252A3A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09" w:rsidRPr="00B5221C" w:rsidRDefault="00DF410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E82DA7">
      <w:rPr>
        <w:rFonts w:ascii="Times New Roman" w:hAnsi="Times New Roman"/>
        <w:noProof/>
      </w:rPr>
      <w:t>4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ttachedTemplate r:id="rId1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DA7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2A3A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007A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2F90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025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2DA7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6E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a\Desktop\prilozhenie%20k%20PolSportSudi2006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F1133-1D2C-4165-834C-0D01E565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prilozhenie k PolSportSudi200617.dot</Template>
  <TotalTime>0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</cp:revision>
  <cp:lastPrinted>2017-10-30T13:49:00Z</cp:lastPrinted>
  <dcterms:created xsi:type="dcterms:W3CDTF">2017-10-30T14:11:00Z</dcterms:created>
  <dcterms:modified xsi:type="dcterms:W3CDTF">2017-10-30T14:11:00Z</dcterms:modified>
</cp:coreProperties>
</file>